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51"/>
        <w:gridCol w:w="89"/>
        <w:gridCol w:w="4499"/>
        <w:gridCol w:w="2251"/>
      </w:tblGrid>
      <w:tr w:rsidR="00971E9D" w:rsidRPr="00E62E85">
        <w:trPr>
          <w:trHeight w:hRule="exact" w:val="288"/>
        </w:trPr>
        <w:tc>
          <w:tcPr>
            <w:tcW w:w="9090" w:type="dxa"/>
            <w:gridSpan w:val="4"/>
          </w:tcPr>
          <w:p w:rsidR="00971E9D" w:rsidRPr="00E62E85" w:rsidRDefault="00367B9F" w:rsidP="00C50E21">
            <w:pPr>
              <w:pStyle w:val="StyleContactInfo"/>
              <w:rPr>
                <w:sz w:val="20"/>
              </w:rPr>
            </w:pPr>
            <w:r w:rsidRPr="00E62E85">
              <w:rPr>
                <w:sz w:val="20"/>
              </w:rPr>
              <w:t>226 Antrim</w:t>
            </w:r>
            <w:r w:rsidR="00C50E21" w:rsidRPr="00E62E85">
              <w:rPr>
                <w:sz w:val="20"/>
              </w:rPr>
              <w:t xml:space="preserve"> Rd</w:t>
            </w:r>
            <w:r w:rsidR="00F561DD" w:rsidRPr="00E62E85">
              <w:rPr>
                <w:sz w:val="20"/>
              </w:rPr>
              <w:t xml:space="preserve">, </w:t>
            </w:r>
            <w:r w:rsidRPr="00E62E85">
              <w:rPr>
                <w:sz w:val="20"/>
              </w:rPr>
              <w:t>San Antonio, TX 78218</w:t>
            </w:r>
            <w:r w:rsidR="00430460" w:rsidRPr="00E62E85">
              <w:rPr>
                <w:sz w:val="20"/>
              </w:rPr>
              <w:sym w:font="Symbol" w:char="F0B7"/>
            </w:r>
            <w:r w:rsidR="00C50E21" w:rsidRPr="00E62E85">
              <w:rPr>
                <w:sz w:val="20"/>
              </w:rPr>
              <w:t>830-583-6286</w:t>
            </w:r>
            <w:r w:rsidR="00430460" w:rsidRPr="00E62E85">
              <w:rPr>
                <w:sz w:val="20"/>
              </w:rPr>
              <w:sym w:font="Symbol" w:char="F0B7"/>
            </w:r>
            <w:r w:rsidR="00C50E21" w:rsidRPr="00E62E85">
              <w:rPr>
                <w:sz w:val="20"/>
              </w:rPr>
              <w:t>hierholz@uiwtx.edu</w:t>
            </w:r>
          </w:p>
        </w:tc>
      </w:tr>
      <w:tr w:rsidR="00971E9D" w:rsidRPr="00E62E85">
        <w:trPr>
          <w:trHeight w:hRule="exact" w:val="720"/>
        </w:trPr>
        <w:tc>
          <w:tcPr>
            <w:tcW w:w="9090" w:type="dxa"/>
            <w:gridSpan w:val="4"/>
          </w:tcPr>
          <w:p w:rsidR="00971E9D" w:rsidRPr="00E62E85" w:rsidRDefault="00C50E21" w:rsidP="001E6339">
            <w:pPr>
              <w:pStyle w:val="YourName"/>
              <w:rPr>
                <w:sz w:val="40"/>
                <w:szCs w:val="40"/>
              </w:rPr>
            </w:pPr>
            <w:r w:rsidRPr="00E62E85">
              <w:rPr>
                <w:sz w:val="40"/>
                <w:szCs w:val="40"/>
              </w:rPr>
              <w:t xml:space="preserve">Jayson </w:t>
            </w:r>
            <w:proofErr w:type="spellStart"/>
            <w:r w:rsidRPr="00E62E85">
              <w:rPr>
                <w:sz w:val="40"/>
                <w:szCs w:val="40"/>
              </w:rPr>
              <w:t>Hierholzer</w:t>
            </w:r>
            <w:proofErr w:type="spellEnd"/>
          </w:p>
        </w:tc>
      </w:tr>
      <w:tr w:rsidR="00F561DD" w:rsidRPr="00E62E85">
        <w:tc>
          <w:tcPr>
            <w:tcW w:w="9090" w:type="dxa"/>
            <w:gridSpan w:val="4"/>
            <w:tcBorders>
              <w:bottom w:val="single" w:sz="12" w:space="0" w:color="auto"/>
            </w:tcBorders>
          </w:tcPr>
          <w:p w:rsidR="00F561DD" w:rsidRPr="00E62E85" w:rsidRDefault="00F561DD" w:rsidP="00F561DD">
            <w:pPr>
              <w:pStyle w:val="Heading1"/>
              <w:rPr>
                <w:sz w:val="20"/>
                <w:szCs w:val="20"/>
              </w:rPr>
            </w:pPr>
            <w:r w:rsidRPr="00E62E85">
              <w:rPr>
                <w:sz w:val="20"/>
                <w:szCs w:val="20"/>
              </w:rPr>
              <w:t>Objective</w:t>
            </w:r>
          </w:p>
        </w:tc>
      </w:tr>
      <w:tr w:rsidR="00F561DD" w:rsidRPr="00E62E85">
        <w:tc>
          <w:tcPr>
            <w:tcW w:w="9090" w:type="dxa"/>
            <w:gridSpan w:val="4"/>
            <w:tcBorders>
              <w:top w:val="single" w:sz="12" w:space="0" w:color="auto"/>
            </w:tcBorders>
          </w:tcPr>
          <w:p w:rsidR="003A5DC7" w:rsidRPr="00E62E85" w:rsidRDefault="00DC3D4F" w:rsidP="00B67166">
            <w:pPr>
              <w:pStyle w:val="BodyText1"/>
              <w:rPr>
                <w:sz w:val="20"/>
              </w:rPr>
            </w:pPr>
            <w:r w:rsidRPr="00E62E85">
              <w:rPr>
                <w:sz w:val="20"/>
              </w:rPr>
              <w:t>To obtain a job that utilizes my capabilities and education</w:t>
            </w:r>
          </w:p>
        </w:tc>
      </w:tr>
      <w:tr w:rsidR="003A5DC7" w:rsidRPr="00E62E85" w:rsidTr="001D15C4"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3A5DC7" w:rsidRPr="00E62E85" w:rsidRDefault="003A5DC7" w:rsidP="001D15C4">
            <w:pPr>
              <w:pStyle w:val="Heading1"/>
              <w:rPr>
                <w:sz w:val="20"/>
                <w:szCs w:val="20"/>
              </w:rPr>
            </w:pPr>
            <w:r w:rsidRPr="00E62E85">
              <w:rPr>
                <w:sz w:val="20"/>
                <w:szCs w:val="20"/>
              </w:rPr>
              <w:t>Education</w:t>
            </w:r>
          </w:p>
        </w:tc>
      </w:tr>
      <w:tr w:rsidR="003A5DC7" w:rsidRPr="00E62E85" w:rsidTr="001D15C4">
        <w:trPr>
          <w:trHeight w:val="525"/>
        </w:trPr>
        <w:tc>
          <w:tcPr>
            <w:tcW w:w="2251" w:type="dxa"/>
            <w:tcBorders>
              <w:top w:val="single" w:sz="12" w:space="0" w:color="auto"/>
            </w:tcBorders>
          </w:tcPr>
          <w:p w:rsidR="003A5DC7" w:rsidRPr="00E62E85" w:rsidRDefault="003A5DC7" w:rsidP="001D15C4">
            <w:pPr>
              <w:pStyle w:val="BodyText1"/>
              <w:rPr>
                <w:sz w:val="20"/>
              </w:rPr>
            </w:pPr>
            <w:r w:rsidRPr="00E62E85">
              <w:rPr>
                <w:sz w:val="20"/>
              </w:rPr>
              <w:t>08/2008-05/2013</w:t>
            </w:r>
          </w:p>
        </w:tc>
        <w:tc>
          <w:tcPr>
            <w:tcW w:w="4588" w:type="dxa"/>
            <w:gridSpan w:val="2"/>
            <w:tcBorders>
              <w:top w:val="single" w:sz="12" w:space="0" w:color="auto"/>
            </w:tcBorders>
          </w:tcPr>
          <w:p w:rsidR="003A5DC7" w:rsidRPr="00E62E85" w:rsidRDefault="003A5DC7" w:rsidP="001D15C4">
            <w:pPr>
              <w:pStyle w:val="BodyText"/>
              <w:rPr>
                <w:sz w:val="20"/>
                <w:szCs w:val="20"/>
              </w:rPr>
            </w:pPr>
            <w:r w:rsidRPr="00E62E85">
              <w:rPr>
                <w:sz w:val="20"/>
                <w:szCs w:val="20"/>
              </w:rPr>
              <w:t>University of the Incarnate Word</w:t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3A5DC7" w:rsidRPr="00E62E85" w:rsidRDefault="003A5DC7" w:rsidP="001D15C4">
            <w:pPr>
              <w:pStyle w:val="BodyText3"/>
              <w:rPr>
                <w:sz w:val="20"/>
                <w:szCs w:val="20"/>
              </w:rPr>
            </w:pPr>
            <w:r w:rsidRPr="00E62E85">
              <w:rPr>
                <w:sz w:val="20"/>
                <w:szCs w:val="20"/>
              </w:rPr>
              <w:t>San Antonio, TX</w:t>
            </w:r>
          </w:p>
        </w:tc>
      </w:tr>
      <w:tr w:rsidR="003A5DC7" w:rsidRPr="00E62E85" w:rsidTr="001D15C4">
        <w:trPr>
          <w:trHeight w:val="555"/>
        </w:trPr>
        <w:tc>
          <w:tcPr>
            <w:tcW w:w="9090" w:type="dxa"/>
            <w:gridSpan w:val="4"/>
          </w:tcPr>
          <w:p w:rsidR="003A5DC7" w:rsidRPr="00E62E85" w:rsidRDefault="003A5DC7" w:rsidP="001D15C4">
            <w:pPr>
              <w:pStyle w:val="Heading2"/>
              <w:rPr>
                <w:szCs w:val="20"/>
              </w:rPr>
            </w:pPr>
            <w:r w:rsidRPr="00E62E85">
              <w:rPr>
                <w:szCs w:val="20"/>
              </w:rPr>
              <w:t>B.S. Kinesiology, minor Education</w:t>
            </w:r>
          </w:p>
          <w:p w:rsidR="003A5DC7" w:rsidRPr="00E62E85" w:rsidRDefault="003A5DC7" w:rsidP="001D15C4">
            <w:pPr>
              <w:pStyle w:val="BulletedList"/>
              <w:rPr>
                <w:sz w:val="20"/>
              </w:rPr>
            </w:pPr>
            <w:r w:rsidRPr="00E62E85">
              <w:rPr>
                <w:sz w:val="20"/>
              </w:rPr>
              <w:t xml:space="preserve">Incarnate Word Athletic Scholar </w:t>
            </w:r>
          </w:p>
          <w:p w:rsidR="003A5DC7" w:rsidRDefault="003A5DC7" w:rsidP="001D15C4">
            <w:pPr>
              <w:pStyle w:val="BulletedList"/>
              <w:rPr>
                <w:sz w:val="20"/>
              </w:rPr>
            </w:pPr>
            <w:r w:rsidRPr="00E62E85">
              <w:rPr>
                <w:sz w:val="20"/>
              </w:rPr>
              <w:t xml:space="preserve">Dean’s List </w:t>
            </w:r>
          </w:p>
          <w:p w:rsidR="00E85B65" w:rsidRPr="00E85B65" w:rsidRDefault="00E85B65" w:rsidP="00E85B65">
            <w:pPr>
              <w:pStyle w:val="BulletedList"/>
            </w:pPr>
            <w:r>
              <w:t>GPA 3.30</w:t>
            </w:r>
          </w:p>
          <w:p w:rsidR="003A5DC7" w:rsidRPr="00E62E85" w:rsidRDefault="003A5DC7" w:rsidP="001D15C4">
            <w:r w:rsidRPr="00E62E85">
              <w:t xml:space="preserve">  </w:t>
            </w:r>
          </w:p>
          <w:p w:rsidR="003A5DC7" w:rsidRPr="00E62E85" w:rsidRDefault="003A5DC7" w:rsidP="001D15C4">
            <w:r w:rsidRPr="00E62E85">
              <w:t xml:space="preserve">08/2005-05/2008                                         Karnes City High School                                         </w:t>
            </w:r>
            <w:r w:rsidR="00E85B65">
              <w:t xml:space="preserve"> </w:t>
            </w:r>
            <w:r w:rsidRPr="00E62E85">
              <w:t>Karnes City, TX</w:t>
            </w:r>
          </w:p>
          <w:p w:rsidR="003A5DC7" w:rsidRPr="00E62E85" w:rsidRDefault="003A5DC7" w:rsidP="001D15C4"/>
        </w:tc>
      </w:tr>
      <w:tr w:rsidR="003A5DC7" w:rsidRPr="00E62E85" w:rsidTr="001D15C4">
        <w:trPr>
          <w:trHeight w:val="555"/>
        </w:trPr>
        <w:tc>
          <w:tcPr>
            <w:tcW w:w="9090" w:type="dxa"/>
            <w:gridSpan w:val="4"/>
          </w:tcPr>
          <w:p w:rsidR="003A5DC7" w:rsidRPr="00E62E85" w:rsidRDefault="003A5DC7" w:rsidP="001D15C4">
            <w:pPr>
              <w:pStyle w:val="Heading2"/>
              <w:rPr>
                <w:szCs w:val="20"/>
              </w:rPr>
            </w:pPr>
            <w:r w:rsidRPr="00E62E85">
              <w:rPr>
                <w:szCs w:val="20"/>
              </w:rPr>
              <w:t>Diploma (2008)</w:t>
            </w:r>
          </w:p>
          <w:p w:rsidR="003A5DC7" w:rsidRPr="00E62E85" w:rsidRDefault="003A5DC7" w:rsidP="001D15C4">
            <w:pPr>
              <w:pStyle w:val="BulletedList"/>
              <w:rPr>
                <w:sz w:val="20"/>
              </w:rPr>
            </w:pPr>
            <w:r w:rsidRPr="00E62E85">
              <w:rPr>
                <w:sz w:val="20"/>
              </w:rPr>
              <w:t>Basic Studies</w:t>
            </w:r>
          </w:p>
          <w:p w:rsidR="003A5DC7" w:rsidRPr="00E62E85" w:rsidRDefault="003A5DC7" w:rsidP="001D15C4">
            <w:pPr>
              <w:pStyle w:val="BulletedList"/>
              <w:rPr>
                <w:sz w:val="20"/>
              </w:rPr>
            </w:pPr>
            <w:r w:rsidRPr="00E62E85">
              <w:rPr>
                <w:sz w:val="20"/>
              </w:rPr>
              <w:t>Honors Graduate</w:t>
            </w:r>
          </w:p>
          <w:p w:rsidR="003A5DC7" w:rsidRPr="00E62E85" w:rsidRDefault="003A5DC7" w:rsidP="001D15C4"/>
        </w:tc>
      </w:tr>
      <w:tr w:rsidR="00F561DD" w:rsidRPr="00E62E85"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F561DD" w:rsidRPr="00E62E85" w:rsidRDefault="00F561DD" w:rsidP="00F561DD">
            <w:pPr>
              <w:pStyle w:val="Heading1"/>
              <w:rPr>
                <w:sz w:val="20"/>
                <w:szCs w:val="20"/>
              </w:rPr>
            </w:pPr>
            <w:r w:rsidRPr="00E62E85">
              <w:rPr>
                <w:sz w:val="20"/>
                <w:szCs w:val="20"/>
              </w:rPr>
              <w:t>Experience</w:t>
            </w:r>
          </w:p>
        </w:tc>
        <w:bookmarkStart w:id="0" w:name="_GoBack"/>
        <w:bookmarkEnd w:id="0"/>
      </w:tr>
      <w:tr w:rsidR="00B67166" w:rsidRPr="00E62E85">
        <w:trPr>
          <w:trHeight w:val="555"/>
        </w:trPr>
        <w:tc>
          <w:tcPr>
            <w:tcW w:w="2340" w:type="dxa"/>
            <w:gridSpan w:val="2"/>
            <w:tcBorders>
              <w:top w:val="single" w:sz="12" w:space="0" w:color="auto"/>
            </w:tcBorders>
          </w:tcPr>
          <w:p w:rsidR="00B67166" w:rsidRPr="00E62E85" w:rsidRDefault="00B545C0" w:rsidP="00B67166">
            <w:pPr>
              <w:pStyle w:val="BodyText1"/>
              <w:rPr>
                <w:sz w:val="20"/>
              </w:rPr>
            </w:pPr>
            <w:r w:rsidRPr="00E62E85">
              <w:rPr>
                <w:sz w:val="20"/>
              </w:rPr>
              <w:t>06/2007-07/2007, 07/2008</w:t>
            </w:r>
          </w:p>
        </w:tc>
        <w:tc>
          <w:tcPr>
            <w:tcW w:w="4499" w:type="dxa"/>
            <w:tcBorders>
              <w:top w:val="single" w:sz="12" w:space="0" w:color="auto"/>
            </w:tcBorders>
          </w:tcPr>
          <w:p w:rsidR="00B67166" w:rsidRPr="00E62E85" w:rsidRDefault="00B545C0" w:rsidP="00B67166">
            <w:pPr>
              <w:pStyle w:val="BodyText"/>
              <w:rPr>
                <w:sz w:val="20"/>
                <w:szCs w:val="20"/>
              </w:rPr>
            </w:pPr>
            <w:r w:rsidRPr="00E62E85">
              <w:rPr>
                <w:sz w:val="20"/>
                <w:szCs w:val="20"/>
              </w:rPr>
              <w:t>Herman</w:t>
            </w:r>
            <w:r w:rsidR="007B7EFA" w:rsidRPr="00E62E85">
              <w:rPr>
                <w:sz w:val="20"/>
                <w:szCs w:val="20"/>
              </w:rPr>
              <w:t xml:space="preserve"> Sons Youth Camp</w:t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B67166" w:rsidRPr="00E62E85" w:rsidRDefault="007B7EFA" w:rsidP="00B67166">
            <w:pPr>
              <w:pStyle w:val="BodyText3"/>
              <w:rPr>
                <w:sz w:val="20"/>
                <w:szCs w:val="20"/>
              </w:rPr>
            </w:pPr>
            <w:r w:rsidRPr="00E62E85">
              <w:rPr>
                <w:sz w:val="20"/>
                <w:szCs w:val="20"/>
              </w:rPr>
              <w:t>Comfort, TX</w:t>
            </w:r>
          </w:p>
        </w:tc>
      </w:tr>
      <w:tr w:rsidR="00B67166" w:rsidRPr="00E62E85">
        <w:trPr>
          <w:trHeight w:val="1050"/>
        </w:trPr>
        <w:tc>
          <w:tcPr>
            <w:tcW w:w="9090" w:type="dxa"/>
            <w:gridSpan w:val="4"/>
          </w:tcPr>
          <w:p w:rsidR="00B67166" w:rsidRPr="00E62E85" w:rsidRDefault="00765784" w:rsidP="00F561DD">
            <w:pPr>
              <w:pStyle w:val="Heading2"/>
              <w:rPr>
                <w:szCs w:val="20"/>
              </w:rPr>
            </w:pPr>
            <w:r w:rsidRPr="00E62E85">
              <w:rPr>
                <w:szCs w:val="20"/>
              </w:rPr>
              <w:t xml:space="preserve">Counselor </w:t>
            </w:r>
          </w:p>
          <w:p w:rsidR="00B67166" w:rsidRPr="00E62E85" w:rsidRDefault="00765784" w:rsidP="00A43F4E">
            <w:pPr>
              <w:pStyle w:val="BulletedList"/>
              <w:rPr>
                <w:sz w:val="20"/>
              </w:rPr>
            </w:pPr>
            <w:r w:rsidRPr="00E62E85">
              <w:rPr>
                <w:sz w:val="20"/>
              </w:rPr>
              <w:t>Monitored youth activity</w:t>
            </w:r>
            <w:r w:rsidR="00CB7831" w:rsidRPr="00E62E85">
              <w:rPr>
                <w:sz w:val="20"/>
              </w:rPr>
              <w:t xml:space="preserve"> both indoor and outdoor</w:t>
            </w:r>
          </w:p>
          <w:p w:rsidR="00B67166" w:rsidRPr="00E62E85" w:rsidRDefault="00765784" w:rsidP="00D62111">
            <w:pPr>
              <w:pStyle w:val="BulletedList"/>
              <w:rPr>
                <w:sz w:val="20"/>
              </w:rPr>
            </w:pPr>
            <w:r w:rsidRPr="00E62E85">
              <w:rPr>
                <w:sz w:val="20"/>
              </w:rPr>
              <w:t>Ass</w:t>
            </w:r>
            <w:r w:rsidR="00D345FF" w:rsidRPr="00E62E85">
              <w:rPr>
                <w:sz w:val="20"/>
              </w:rPr>
              <w:t>isted in creating and implementing</w:t>
            </w:r>
            <w:r w:rsidRPr="00E62E85">
              <w:rPr>
                <w:sz w:val="20"/>
              </w:rPr>
              <w:t xml:space="preserve"> new activities</w:t>
            </w:r>
          </w:p>
          <w:p w:rsidR="00B67166" w:rsidRPr="00E62E85" w:rsidRDefault="00765784" w:rsidP="00A43F4E">
            <w:pPr>
              <w:pStyle w:val="BulletedList"/>
              <w:rPr>
                <w:sz w:val="20"/>
              </w:rPr>
            </w:pPr>
            <w:r w:rsidRPr="00E62E85">
              <w:rPr>
                <w:sz w:val="20"/>
              </w:rPr>
              <w:t>Trained incoming counselors on day</w:t>
            </w:r>
            <w:r w:rsidR="00D345FF" w:rsidRPr="00E62E85">
              <w:rPr>
                <w:sz w:val="20"/>
              </w:rPr>
              <w:t>-to-</w:t>
            </w:r>
            <w:r w:rsidRPr="00E62E85">
              <w:rPr>
                <w:sz w:val="20"/>
              </w:rPr>
              <w:t>day ta</w:t>
            </w:r>
            <w:r w:rsidR="00006CE5" w:rsidRPr="00E62E85">
              <w:rPr>
                <w:sz w:val="20"/>
              </w:rPr>
              <w:t>sks such as teaching activities</w:t>
            </w:r>
          </w:p>
        </w:tc>
      </w:tr>
      <w:tr w:rsidR="0037263E" w:rsidRPr="00E62E85"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7263E" w:rsidRPr="00E62E85" w:rsidRDefault="0037263E" w:rsidP="00F561DD">
            <w:pPr>
              <w:pStyle w:val="Heading2"/>
              <w:rPr>
                <w:szCs w:val="20"/>
              </w:rPr>
            </w:pPr>
          </w:p>
        </w:tc>
      </w:tr>
      <w:tr w:rsidR="00B67166" w:rsidRPr="00E62E85">
        <w:trPr>
          <w:trHeight w:val="510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B67166" w:rsidRPr="00E62E85" w:rsidRDefault="00B545C0" w:rsidP="00D62111">
            <w:pPr>
              <w:pStyle w:val="BodyText1"/>
              <w:tabs>
                <w:tab w:val="left" w:pos="2520"/>
              </w:tabs>
              <w:rPr>
                <w:sz w:val="20"/>
              </w:rPr>
            </w:pPr>
            <w:r w:rsidRPr="00E62E85">
              <w:rPr>
                <w:sz w:val="20"/>
              </w:rPr>
              <w:t>06/2008</w:t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B67166" w:rsidRPr="00E62E85" w:rsidRDefault="00753379" w:rsidP="00B67166">
            <w:pPr>
              <w:pStyle w:val="BodyText"/>
              <w:rPr>
                <w:sz w:val="20"/>
                <w:szCs w:val="20"/>
              </w:rPr>
            </w:pPr>
            <w:r w:rsidRPr="00E62E85">
              <w:rPr>
                <w:sz w:val="20"/>
                <w:szCs w:val="20"/>
              </w:rPr>
              <w:t xml:space="preserve"> Karnes City </w:t>
            </w:r>
            <w:r w:rsidR="007B7EFA" w:rsidRPr="00E62E85">
              <w:rPr>
                <w:sz w:val="20"/>
                <w:szCs w:val="20"/>
              </w:rPr>
              <w:t>Grant Program</w:t>
            </w: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B67166" w:rsidRPr="00E62E85" w:rsidRDefault="007B7EFA" w:rsidP="00B67166">
            <w:pPr>
              <w:pStyle w:val="BodyText3"/>
              <w:rPr>
                <w:sz w:val="20"/>
                <w:szCs w:val="20"/>
              </w:rPr>
            </w:pPr>
            <w:r w:rsidRPr="00E62E85">
              <w:rPr>
                <w:sz w:val="20"/>
                <w:szCs w:val="20"/>
              </w:rPr>
              <w:t>Karnes City, TX</w:t>
            </w:r>
          </w:p>
        </w:tc>
      </w:tr>
      <w:tr w:rsidR="00B67166" w:rsidRPr="00E62E85">
        <w:trPr>
          <w:trHeight w:val="1095"/>
        </w:trPr>
        <w:tc>
          <w:tcPr>
            <w:tcW w:w="9090" w:type="dxa"/>
            <w:gridSpan w:val="4"/>
          </w:tcPr>
          <w:p w:rsidR="00B224C8" w:rsidRPr="00E62E85" w:rsidRDefault="00765784" w:rsidP="00B224C8">
            <w:pPr>
              <w:pStyle w:val="Heading2"/>
              <w:rPr>
                <w:szCs w:val="20"/>
              </w:rPr>
            </w:pPr>
            <w:r w:rsidRPr="00E62E85">
              <w:rPr>
                <w:szCs w:val="20"/>
              </w:rPr>
              <w:t>Teachers’ assistant/Counselor</w:t>
            </w:r>
          </w:p>
          <w:p w:rsidR="00B224C8" w:rsidRPr="00E62E85" w:rsidRDefault="00765784" w:rsidP="00B224C8">
            <w:pPr>
              <w:pStyle w:val="BulletedList"/>
              <w:rPr>
                <w:sz w:val="20"/>
              </w:rPr>
            </w:pPr>
            <w:r w:rsidRPr="00E62E85">
              <w:rPr>
                <w:sz w:val="20"/>
              </w:rPr>
              <w:t>Supervised children ranging from 6</w:t>
            </w:r>
            <w:r w:rsidRPr="00E62E85">
              <w:rPr>
                <w:sz w:val="20"/>
                <w:vertAlign w:val="superscript"/>
              </w:rPr>
              <w:t>th</w:t>
            </w:r>
            <w:r w:rsidRPr="00E62E85">
              <w:rPr>
                <w:sz w:val="20"/>
              </w:rPr>
              <w:t xml:space="preserve"> grade- 11</w:t>
            </w:r>
            <w:r w:rsidRPr="00E62E85">
              <w:rPr>
                <w:sz w:val="20"/>
                <w:vertAlign w:val="superscript"/>
              </w:rPr>
              <w:t>th</w:t>
            </w:r>
            <w:r w:rsidR="00CB7831" w:rsidRPr="00E62E85">
              <w:rPr>
                <w:sz w:val="20"/>
              </w:rPr>
              <w:t xml:space="preserve"> grade in a summer program</w:t>
            </w:r>
          </w:p>
          <w:p w:rsidR="00B224C8" w:rsidRPr="00E62E85" w:rsidRDefault="00CB7831" w:rsidP="00B224C8">
            <w:pPr>
              <w:pStyle w:val="BulletedList"/>
              <w:rPr>
                <w:sz w:val="20"/>
              </w:rPr>
            </w:pPr>
            <w:r w:rsidRPr="00E62E85">
              <w:rPr>
                <w:sz w:val="20"/>
              </w:rPr>
              <w:t>Provided a safe environment for the children to play in</w:t>
            </w:r>
          </w:p>
          <w:p w:rsidR="00B67166" w:rsidRPr="00E62E85" w:rsidRDefault="00CB7831" w:rsidP="00B224C8">
            <w:pPr>
              <w:pStyle w:val="BulletedList"/>
              <w:rPr>
                <w:sz w:val="20"/>
              </w:rPr>
            </w:pPr>
            <w:r w:rsidRPr="00E62E85">
              <w:rPr>
                <w:sz w:val="20"/>
              </w:rPr>
              <w:t xml:space="preserve">Mentored youth </w:t>
            </w:r>
            <w:r w:rsidR="00006CE5" w:rsidRPr="00E62E85">
              <w:rPr>
                <w:sz w:val="20"/>
              </w:rPr>
              <w:t>to help them set future goals</w:t>
            </w:r>
          </w:p>
        </w:tc>
      </w:tr>
      <w:tr w:rsidR="00B67166" w:rsidRPr="00E62E85">
        <w:trPr>
          <w:trHeight w:val="525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B67166" w:rsidRPr="00E62E85" w:rsidRDefault="00B545C0" w:rsidP="00D62111">
            <w:pPr>
              <w:pStyle w:val="BodyText1"/>
              <w:tabs>
                <w:tab w:val="left" w:pos="2520"/>
              </w:tabs>
              <w:rPr>
                <w:sz w:val="20"/>
              </w:rPr>
            </w:pPr>
            <w:r w:rsidRPr="00E62E85">
              <w:rPr>
                <w:sz w:val="20"/>
              </w:rPr>
              <w:t>06/2006-08/2006, 06/2007-08/2007</w:t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B67166" w:rsidRPr="00E62E85" w:rsidRDefault="007B7EFA" w:rsidP="00B67166">
            <w:pPr>
              <w:pStyle w:val="BodyText"/>
              <w:rPr>
                <w:sz w:val="20"/>
                <w:szCs w:val="20"/>
              </w:rPr>
            </w:pPr>
            <w:r w:rsidRPr="00E62E85">
              <w:rPr>
                <w:sz w:val="20"/>
                <w:szCs w:val="20"/>
              </w:rPr>
              <w:t>Karnes City Aquatic Club</w:t>
            </w: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B67166" w:rsidRPr="00E62E85" w:rsidRDefault="007B7EFA" w:rsidP="00B67166">
            <w:pPr>
              <w:pStyle w:val="BodyText3"/>
              <w:rPr>
                <w:sz w:val="20"/>
                <w:szCs w:val="20"/>
              </w:rPr>
            </w:pPr>
            <w:r w:rsidRPr="00E62E85">
              <w:rPr>
                <w:sz w:val="20"/>
                <w:szCs w:val="20"/>
              </w:rPr>
              <w:t>Karnes City, TX</w:t>
            </w:r>
          </w:p>
        </w:tc>
      </w:tr>
      <w:tr w:rsidR="00B67166" w:rsidRPr="00E62E85">
        <w:trPr>
          <w:trHeight w:val="1080"/>
        </w:trPr>
        <w:tc>
          <w:tcPr>
            <w:tcW w:w="9090" w:type="dxa"/>
            <w:gridSpan w:val="4"/>
          </w:tcPr>
          <w:p w:rsidR="00B224C8" w:rsidRPr="00E62E85" w:rsidRDefault="00B62F17" w:rsidP="00B224C8">
            <w:pPr>
              <w:pStyle w:val="Heading2"/>
              <w:rPr>
                <w:szCs w:val="20"/>
              </w:rPr>
            </w:pPr>
            <w:r w:rsidRPr="00E62E85">
              <w:rPr>
                <w:szCs w:val="20"/>
              </w:rPr>
              <w:t>Certified Lifeguard</w:t>
            </w:r>
          </w:p>
          <w:p w:rsidR="00B224C8" w:rsidRPr="00E62E85" w:rsidRDefault="00B62F17" w:rsidP="00B224C8">
            <w:pPr>
              <w:pStyle w:val="BulletedList"/>
              <w:rPr>
                <w:sz w:val="20"/>
              </w:rPr>
            </w:pPr>
            <w:r w:rsidRPr="00E62E85">
              <w:rPr>
                <w:sz w:val="20"/>
              </w:rPr>
              <w:t>Monitored pool activity and enforced pool rules</w:t>
            </w:r>
          </w:p>
          <w:p w:rsidR="00B224C8" w:rsidRPr="00E62E85" w:rsidRDefault="00B62F17" w:rsidP="00B224C8">
            <w:pPr>
              <w:pStyle w:val="BulletedList"/>
              <w:rPr>
                <w:sz w:val="20"/>
              </w:rPr>
            </w:pPr>
            <w:r w:rsidRPr="00E62E85">
              <w:rPr>
                <w:sz w:val="20"/>
              </w:rPr>
              <w:t>Taught toddlers beginner’s swimming</w:t>
            </w:r>
          </w:p>
          <w:p w:rsidR="00B67166" w:rsidRPr="00E62E85" w:rsidRDefault="00B62F17" w:rsidP="00B224C8">
            <w:pPr>
              <w:pStyle w:val="BulletedList"/>
              <w:rPr>
                <w:sz w:val="20"/>
              </w:rPr>
            </w:pPr>
            <w:r w:rsidRPr="00E62E85">
              <w:rPr>
                <w:sz w:val="20"/>
              </w:rPr>
              <w:t>Maintained pool’s sanitation and pool area cleanliness</w:t>
            </w:r>
          </w:p>
        </w:tc>
      </w:tr>
      <w:tr w:rsidR="00F561DD" w:rsidRPr="00E62E85">
        <w:tc>
          <w:tcPr>
            <w:tcW w:w="9090" w:type="dxa"/>
            <w:gridSpan w:val="4"/>
            <w:tcBorders>
              <w:bottom w:val="single" w:sz="12" w:space="0" w:color="auto"/>
            </w:tcBorders>
          </w:tcPr>
          <w:tbl>
            <w:tblPr>
              <w:tblpPr w:leftFromText="180" w:rightFromText="180" w:vertAnchor="text" w:horzAnchor="margin" w:tblpY="-70"/>
              <w:tblOverlap w:val="never"/>
              <w:tblW w:w="9090" w:type="dxa"/>
              <w:tblLayout w:type="fixed"/>
              <w:tblLook w:val="0000" w:firstRow="0" w:lastRow="0" w:firstColumn="0" w:lastColumn="0" w:noHBand="0" w:noVBand="0"/>
            </w:tblPr>
            <w:tblGrid>
              <w:gridCol w:w="9090"/>
            </w:tblGrid>
            <w:tr w:rsidR="00D345FF" w:rsidRPr="00E62E85" w:rsidTr="00D345FF">
              <w:tc>
                <w:tcPr>
                  <w:tcW w:w="9090" w:type="dxa"/>
                  <w:tcBorders>
                    <w:bottom w:val="single" w:sz="12" w:space="0" w:color="auto"/>
                  </w:tcBorders>
                </w:tcPr>
                <w:p w:rsidR="00D345FF" w:rsidRPr="00E62E85" w:rsidRDefault="00367B9F" w:rsidP="005C63ED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E62E85">
                    <w:rPr>
                      <w:sz w:val="20"/>
                      <w:szCs w:val="20"/>
                    </w:rPr>
                    <w:t>Awards</w:t>
                  </w:r>
                </w:p>
              </w:tc>
            </w:tr>
            <w:tr w:rsidR="00D345FF" w:rsidRPr="00E62E85" w:rsidTr="00D345FF">
              <w:tc>
                <w:tcPr>
                  <w:tcW w:w="9090" w:type="dxa"/>
                  <w:tcBorders>
                    <w:top w:val="single" w:sz="12" w:space="0" w:color="auto"/>
                  </w:tcBorders>
                </w:tcPr>
                <w:p w:rsidR="00D345FF" w:rsidRPr="00E62E85" w:rsidRDefault="00D345FF" w:rsidP="005C63ED">
                  <w:pPr>
                    <w:pStyle w:val="BulletedList"/>
                    <w:rPr>
                      <w:sz w:val="20"/>
                    </w:rPr>
                  </w:pPr>
                  <w:r w:rsidRPr="00E62E85">
                    <w:rPr>
                      <w:sz w:val="20"/>
                    </w:rPr>
                    <w:t>Boy Scouts of America - Eagle Scout</w:t>
                  </w:r>
                </w:p>
                <w:p w:rsidR="00D345FF" w:rsidRPr="00E62E85" w:rsidRDefault="00D345FF" w:rsidP="005C63ED"/>
              </w:tc>
            </w:tr>
          </w:tbl>
          <w:p w:rsidR="00006CE5" w:rsidRPr="00E62E85" w:rsidRDefault="00F561DD" w:rsidP="00006CE5">
            <w:pPr>
              <w:pStyle w:val="Heading1"/>
              <w:rPr>
                <w:sz w:val="20"/>
                <w:szCs w:val="20"/>
              </w:rPr>
            </w:pPr>
            <w:r w:rsidRPr="00E62E85">
              <w:rPr>
                <w:sz w:val="20"/>
                <w:szCs w:val="20"/>
              </w:rPr>
              <w:t>References</w:t>
            </w:r>
          </w:p>
        </w:tc>
      </w:tr>
      <w:tr w:rsidR="00D62111" w:rsidRPr="00E62E85">
        <w:tc>
          <w:tcPr>
            <w:tcW w:w="9090" w:type="dxa"/>
            <w:gridSpan w:val="4"/>
            <w:tcBorders>
              <w:top w:val="single" w:sz="12" w:space="0" w:color="auto"/>
            </w:tcBorders>
          </w:tcPr>
          <w:p w:rsidR="00D62111" w:rsidRPr="00E62E85" w:rsidRDefault="00D62111" w:rsidP="00B67166">
            <w:pPr>
              <w:pStyle w:val="BodyText1"/>
              <w:rPr>
                <w:sz w:val="20"/>
              </w:rPr>
            </w:pPr>
            <w:r w:rsidRPr="00E62E85">
              <w:rPr>
                <w:sz w:val="20"/>
              </w:rPr>
              <w:t>References are available on request.</w:t>
            </w:r>
          </w:p>
        </w:tc>
      </w:tr>
    </w:tbl>
    <w:p w:rsidR="00763259" w:rsidRDefault="00763259" w:rsidP="00AB451F"/>
    <w:p w:rsidR="00006CE5" w:rsidRDefault="00006CE5" w:rsidP="00AB451F"/>
    <w:sectPr w:rsidR="00006CE5" w:rsidSect="00FB371B">
      <w:headerReference w:type="default" r:id="rId8"/>
      <w:pgSz w:w="12240" w:h="15840"/>
      <w:pgMar w:top="907" w:right="1800" w:bottom="116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EB5" w:rsidRDefault="00212EB5">
      <w:r>
        <w:separator/>
      </w:r>
    </w:p>
  </w:endnote>
  <w:endnote w:type="continuationSeparator" w:id="0">
    <w:p w:rsidR="00212EB5" w:rsidRDefault="0021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EB5" w:rsidRDefault="00212EB5">
      <w:r>
        <w:separator/>
      </w:r>
    </w:p>
  </w:footnote>
  <w:footnote w:type="continuationSeparator" w:id="0">
    <w:p w:rsidR="00212EB5" w:rsidRDefault="00212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1B" w:rsidRDefault="00D345FF" w:rsidP="00FB371B">
    <w:pPr>
      <w:pStyle w:val="StyleContactInfo"/>
    </w:pPr>
    <w:r>
      <w:t>830-583-6286</w:t>
    </w:r>
    <w:r w:rsidR="00763259">
      <w:sym w:font="Symbol" w:char="F0B7"/>
    </w:r>
    <w:r>
      <w:t>hierholz@uiwtx.edu</w:t>
    </w:r>
  </w:p>
  <w:p w:rsidR="00FB371B" w:rsidRPr="00FB371B" w:rsidRDefault="00D345FF" w:rsidP="00FB371B">
    <w:pPr>
      <w:pStyle w:val="YourNamePage2"/>
    </w:pPr>
    <w:r>
      <w:t xml:space="preserve">Jayson </w:t>
    </w:r>
    <w:proofErr w:type="spellStart"/>
    <w:r>
      <w:t>Hierholzer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6C06AD9"/>
    <w:multiLevelType w:val="hybridMultilevel"/>
    <w:tmpl w:val="A6DCF6E2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21"/>
    <w:rsid w:val="00006CE5"/>
    <w:rsid w:val="0002734A"/>
    <w:rsid w:val="0008029C"/>
    <w:rsid w:val="000F027B"/>
    <w:rsid w:val="001014A0"/>
    <w:rsid w:val="00155E26"/>
    <w:rsid w:val="00162C05"/>
    <w:rsid w:val="001D2C85"/>
    <w:rsid w:val="001E6339"/>
    <w:rsid w:val="00212EB5"/>
    <w:rsid w:val="0021712D"/>
    <w:rsid w:val="002802E5"/>
    <w:rsid w:val="002D71A1"/>
    <w:rsid w:val="00365AEA"/>
    <w:rsid w:val="00367B9F"/>
    <w:rsid w:val="0037263E"/>
    <w:rsid w:val="003A5DC7"/>
    <w:rsid w:val="003B16BE"/>
    <w:rsid w:val="00430460"/>
    <w:rsid w:val="004467E5"/>
    <w:rsid w:val="004F4CFE"/>
    <w:rsid w:val="00536728"/>
    <w:rsid w:val="00586060"/>
    <w:rsid w:val="005F6753"/>
    <w:rsid w:val="006A52DF"/>
    <w:rsid w:val="006B2FF5"/>
    <w:rsid w:val="00727993"/>
    <w:rsid w:val="00753379"/>
    <w:rsid w:val="00763259"/>
    <w:rsid w:val="00765784"/>
    <w:rsid w:val="00771889"/>
    <w:rsid w:val="00785034"/>
    <w:rsid w:val="007B7EFA"/>
    <w:rsid w:val="00971E9D"/>
    <w:rsid w:val="00A331AB"/>
    <w:rsid w:val="00A43F4E"/>
    <w:rsid w:val="00AA47AE"/>
    <w:rsid w:val="00AB451F"/>
    <w:rsid w:val="00AD63E4"/>
    <w:rsid w:val="00B224C8"/>
    <w:rsid w:val="00B5218C"/>
    <w:rsid w:val="00B545C0"/>
    <w:rsid w:val="00B62F17"/>
    <w:rsid w:val="00B64B21"/>
    <w:rsid w:val="00B67166"/>
    <w:rsid w:val="00B83D28"/>
    <w:rsid w:val="00B85B0F"/>
    <w:rsid w:val="00BA64F3"/>
    <w:rsid w:val="00BB2FAB"/>
    <w:rsid w:val="00C331A6"/>
    <w:rsid w:val="00C50E21"/>
    <w:rsid w:val="00C5369F"/>
    <w:rsid w:val="00C8736B"/>
    <w:rsid w:val="00CB7831"/>
    <w:rsid w:val="00D345FF"/>
    <w:rsid w:val="00D43291"/>
    <w:rsid w:val="00D467AD"/>
    <w:rsid w:val="00D62111"/>
    <w:rsid w:val="00D73271"/>
    <w:rsid w:val="00DB28CD"/>
    <w:rsid w:val="00DC3D4F"/>
    <w:rsid w:val="00DD496B"/>
    <w:rsid w:val="00E62E85"/>
    <w:rsid w:val="00E85B65"/>
    <w:rsid w:val="00EA5075"/>
    <w:rsid w:val="00F561DD"/>
    <w:rsid w:val="00F947EC"/>
    <w:rsid w:val="00F95D8A"/>
    <w:rsid w:val="00FB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link w:val="Heading1Char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link w:val="Heading2Char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link w:val="BodyText3Char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A5DC7"/>
    <w:rPr>
      <w:rFonts w:ascii="Tahoma" w:hAnsi="Tahoma"/>
      <w:b/>
      <w:spacing w:val="1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A5DC7"/>
    <w:rPr>
      <w:rFonts w:ascii="Tahoma" w:hAnsi="Tahoma"/>
      <w:b/>
      <w:spacing w:val="10"/>
      <w:szCs w:val="22"/>
    </w:rPr>
  </w:style>
  <w:style w:type="character" w:customStyle="1" w:styleId="BodyTextChar">
    <w:name w:val="Body Text Char"/>
    <w:basedOn w:val="DefaultParagraphFont"/>
    <w:link w:val="BodyText"/>
    <w:rsid w:val="003A5DC7"/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3A5DC7"/>
    <w:rPr>
      <w:sz w:val="22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link w:val="Heading1Char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link w:val="Heading2Char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link w:val="BodyText3Char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A5DC7"/>
    <w:rPr>
      <w:rFonts w:ascii="Tahoma" w:hAnsi="Tahoma"/>
      <w:b/>
      <w:spacing w:val="1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A5DC7"/>
    <w:rPr>
      <w:rFonts w:ascii="Tahoma" w:hAnsi="Tahoma"/>
      <w:b/>
      <w:spacing w:val="10"/>
      <w:szCs w:val="22"/>
    </w:rPr>
  </w:style>
  <w:style w:type="character" w:customStyle="1" w:styleId="BodyTextChar">
    <w:name w:val="Body Text Char"/>
    <w:basedOn w:val="DefaultParagraphFont"/>
    <w:link w:val="BodyText"/>
    <w:rsid w:val="003A5DC7"/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3A5DC7"/>
    <w:rPr>
      <w:sz w:val="2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ierholzer\AppData\Roaming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26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jhierholzer</dc:creator>
  <cp:lastModifiedBy>jhierholzer</cp:lastModifiedBy>
  <cp:revision>8</cp:revision>
  <cp:lastPrinted>2002-06-26T16:17:00Z</cp:lastPrinted>
  <dcterms:created xsi:type="dcterms:W3CDTF">2011-10-10T17:22:00Z</dcterms:created>
  <dcterms:modified xsi:type="dcterms:W3CDTF">2013-03-22T07:04:00Z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TC060915231033</vt:lpwstr>
  </property>
</Properties>
</file>